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BEE5E" w14:textId="77777777" w:rsidR="00C41BEB" w:rsidRPr="00E96221" w:rsidRDefault="0089398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令和３</w:t>
      </w:r>
      <w:r w:rsidR="00530E1F">
        <w:rPr>
          <w:rFonts w:ascii="ＭＳ 明朝" w:hAnsi="ＭＳ 明朝" w:hint="eastAsia"/>
          <w:b/>
          <w:bCs/>
          <w:sz w:val="24"/>
          <w:szCs w:val="24"/>
        </w:rPr>
        <w:t>年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度長崎県中学校</w:t>
      </w:r>
      <w:r w:rsidR="00D56855" w:rsidRPr="00E96221">
        <w:rPr>
          <w:rFonts w:ascii="ＭＳ 明朝" w:hAnsi="ＭＳ 明朝" w:hint="eastAsia"/>
          <w:b/>
          <w:bCs/>
          <w:sz w:val="24"/>
          <w:szCs w:val="24"/>
        </w:rPr>
        <w:t>総合体育大会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剣道競技参加申込書（男子用）</w:t>
      </w:r>
    </w:p>
    <w:p w14:paraId="3E843FED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744"/>
        <w:gridCol w:w="3744"/>
      </w:tblGrid>
      <w:tr w:rsidR="00E96221" w:rsidRPr="00E96221" w14:paraId="5E88BA9C" w14:textId="77777777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952E47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01D490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6D4B5097" w14:textId="77777777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E6BDDAB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学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校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D1A5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82E8FB1" w14:textId="77777777" w:rsidR="00C41BEB" w:rsidRPr="00530E1F" w:rsidRDefault="00C41BEB">
            <w:pPr>
              <w:pStyle w:val="a3"/>
              <w:spacing w:before="189"/>
              <w:rPr>
                <w:rFonts w:asciiTheme="minorEastAsia" w:eastAsiaTheme="minorEastAsia" w:hAnsiTheme="minorEastAsia"/>
                <w:spacing w:val="0"/>
              </w:rPr>
            </w:pPr>
            <w:r w:rsidRPr="00530E1F">
              <w:rPr>
                <w:rFonts w:asciiTheme="minorEastAsia" w:eastAsiaTheme="minorEastAsia" w:hAnsiTheme="minorEastAsia" w:cs="Times New Roman"/>
                <w:spacing w:val="0"/>
              </w:rPr>
              <w:t xml:space="preserve"> </w:t>
            </w:r>
            <w:r w:rsidRPr="00530E1F">
              <w:rPr>
                <w:rFonts w:asciiTheme="minorEastAsia" w:eastAsiaTheme="minorEastAsia" w:hAnsiTheme="minorEastAsia" w:cs="Times New Roman"/>
              </w:rPr>
              <w:t>TEL</w:t>
            </w:r>
            <w:r w:rsidRPr="00530E1F">
              <w:rPr>
                <w:rFonts w:asciiTheme="minorEastAsia" w:eastAsiaTheme="minorEastAsia" w:hAnsiTheme="minorEastAsia" w:hint="eastAsia"/>
              </w:rPr>
              <w:t xml:space="preserve">　　　　　－　　　－</w:t>
            </w:r>
          </w:p>
        </w:tc>
      </w:tr>
      <w:tr w:rsidR="00E96221" w:rsidRPr="00E96221" w14:paraId="1E6CF06A" w14:textId="77777777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D5FA225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監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督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57DB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23547D" w14:textId="77777777" w:rsidR="00C41BEB" w:rsidRPr="00530E1F" w:rsidRDefault="00C41BEB">
            <w:pPr>
              <w:pStyle w:val="a3"/>
              <w:spacing w:before="189"/>
              <w:rPr>
                <w:rFonts w:asciiTheme="minorEastAsia" w:eastAsiaTheme="minorEastAsia" w:hAnsiTheme="minorEastAsia"/>
                <w:spacing w:val="0"/>
              </w:rPr>
            </w:pPr>
            <w:r w:rsidRPr="00530E1F">
              <w:rPr>
                <w:rFonts w:asciiTheme="minorEastAsia" w:eastAsiaTheme="minorEastAsia" w:hAnsiTheme="minorEastAsia" w:cs="Times New Roman"/>
                <w:spacing w:val="0"/>
              </w:rPr>
              <w:t xml:space="preserve"> </w:t>
            </w:r>
            <w:r w:rsidRPr="00530E1F">
              <w:rPr>
                <w:rFonts w:asciiTheme="minorEastAsia" w:eastAsiaTheme="minorEastAsia" w:hAnsiTheme="minorEastAsia" w:cs="Times New Roman"/>
              </w:rPr>
              <w:t>TEL</w:t>
            </w:r>
            <w:r w:rsidRPr="00530E1F">
              <w:rPr>
                <w:rFonts w:asciiTheme="minorEastAsia" w:eastAsiaTheme="minorEastAsia" w:hAnsiTheme="minorEastAsia" w:hint="eastAsia"/>
              </w:rPr>
              <w:t xml:space="preserve">　　　　　－　　　－</w:t>
            </w:r>
          </w:p>
        </w:tc>
      </w:tr>
      <w:tr w:rsidR="00C41BEB" w:rsidRPr="00E96221" w14:paraId="7451FB57" w14:textId="77777777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44FE467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FA31B7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08242BD9" w14:textId="77777777" w:rsidR="00C41BEB" w:rsidRPr="00E96221" w:rsidRDefault="00C41BEB">
      <w:pPr>
        <w:pStyle w:val="a3"/>
        <w:rPr>
          <w:spacing w:val="0"/>
        </w:rPr>
      </w:pPr>
    </w:p>
    <w:p w14:paraId="6EB2E564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60172B0E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E96221" w:rsidRPr="00E96221" w14:paraId="6750DE84" w14:textId="77777777" w:rsidTr="00D90462">
        <w:trPr>
          <w:trHeight w:val="528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DBB07E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E0ECE0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901DC7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774CFB3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学年（数字）</w:t>
            </w:r>
          </w:p>
        </w:tc>
      </w:tr>
      <w:tr w:rsidR="00E96221" w:rsidRPr="00E96221" w14:paraId="57558936" w14:textId="77777777" w:rsidTr="00D90462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755BA6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先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49C626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436749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6DE404C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5D8574A6" w14:textId="77777777" w:rsidTr="00D90462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7DC226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次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8DE3F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0B6A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31D1398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0BA23E20" w14:textId="77777777" w:rsidTr="00D90462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D8FA9D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中　　堅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1351F9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C7760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BC875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582420C4" w14:textId="77777777" w:rsidTr="00D90462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3619C7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副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87E46D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2EA1C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7EC1D13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0A632DDD" w14:textId="77777777" w:rsidTr="00D90462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09E840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大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1FD26B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D80D63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8689D8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3132ADE3" w14:textId="77777777" w:rsidTr="00D90462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E33DA5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補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員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0ABEC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90536E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DD5C8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 w:rsidRPr="00E96221" w14:paraId="5C34A840" w14:textId="77777777" w:rsidTr="00D90462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0459C09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補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員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97FAC16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1F97EEC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B86C4B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6B27830D" w14:textId="77777777" w:rsidR="00C41BEB" w:rsidRPr="00E96221" w:rsidRDefault="00C41BEB">
      <w:pPr>
        <w:pStyle w:val="a3"/>
        <w:rPr>
          <w:spacing w:val="0"/>
        </w:rPr>
      </w:pPr>
    </w:p>
    <w:p w14:paraId="65DB87D3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  <w:spacing w:val="-2"/>
          <w:w w:val="200"/>
        </w:rPr>
        <w:t>個人戦（郡市町順位に応じた欄に記入すること）</w:t>
      </w:r>
    </w:p>
    <w:p w14:paraId="31F69E77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E96221" w:rsidRPr="00E96221" w14:paraId="54964EF9" w14:textId="77777777" w:rsidTr="00D90462">
        <w:trPr>
          <w:trHeight w:val="517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D2A1BE3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郡市町順位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37CB97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2E3060E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A6C3767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学年（数字）</w:t>
            </w:r>
          </w:p>
        </w:tc>
      </w:tr>
      <w:tr w:rsidR="00E96221" w:rsidRPr="00E96221" w14:paraId="1E95093B" w14:textId="77777777" w:rsidTr="00D90462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607728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１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80510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6EDE3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190E459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6C62FAF1" w14:textId="77777777" w:rsidTr="00D90462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8FE4ED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２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4E3B0A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3BD62E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94A3F7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4CD595E8" w14:textId="77777777" w:rsidTr="00D90462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41E2F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３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C06E6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18D1B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DF1FD9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 w:rsidRPr="00E96221" w14:paraId="0A0DE8EE" w14:textId="77777777" w:rsidTr="00D90462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E4C976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４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C118816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79E942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9A56B2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52ADB9CB" w14:textId="77777777" w:rsidR="00D90462" w:rsidRPr="00E96221" w:rsidRDefault="00D90462" w:rsidP="00D90462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kern w:val="0"/>
          <w:sz w:val="22"/>
        </w:rPr>
      </w:pPr>
    </w:p>
    <w:p w14:paraId="6DBD7796" w14:textId="77777777" w:rsidR="00D90462" w:rsidRPr="00E96221" w:rsidRDefault="00D90462" w:rsidP="00D90462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kern w:val="0"/>
          <w:sz w:val="22"/>
        </w:rPr>
      </w:pPr>
      <w:bookmarkStart w:id="0" w:name="_Hlk1554969"/>
    </w:p>
    <w:p w14:paraId="18A1A357" w14:textId="77777777" w:rsidR="00D90462" w:rsidRPr="00E96221" w:rsidRDefault="00D90462" w:rsidP="00E9622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bookmarkEnd w:id="0"/>
    <w:p w14:paraId="0C03FF2D" w14:textId="77777777" w:rsidR="00C41BEB" w:rsidRPr="00E96221" w:rsidRDefault="00C41BEB">
      <w:pPr>
        <w:pStyle w:val="a3"/>
        <w:rPr>
          <w:spacing w:val="0"/>
        </w:rPr>
      </w:pPr>
    </w:p>
    <w:p w14:paraId="1061082A" w14:textId="77777777" w:rsidR="00C41BEB" w:rsidRPr="00E96221" w:rsidRDefault="00C41BEB">
      <w:pPr>
        <w:pStyle w:val="a3"/>
        <w:rPr>
          <w:rFonts w:ascii="ＭＳ 明朝" w:hAnsi="ＭＳ 明朝"/>
        </w:rPr>
      </w:pPr>
      <w:r w:rsidRPr="00E96221">
        <w:rPr>
          <w:rFonts w:ascii="ＭＳ 明朝" w:hAnsi="ＭＳ 明朝" w:hint="eastAsia"/>
        </w:rPr>
        <w:t xml:space="preserve">　上記のとおり申し込みます。</w:t>
      </w:r>
    </w:p>
    <w:p w14:paraId="7582EA2D" w14:textId="77777777" w:rsidR="00D90462" w:rsidRPr="00E96221" w:rsidRDefault="00D90462">
      <w:pPr>
        <w:pStyle w:val="a3"/>
        <w:rPr>
          <w:spacing w:val="0"/>
        </w:rPr>
      </w:pPr>
    </w:p>
    <w:p w14:paraId="3A5EC605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="0089398F">
        <w:rPr>
          <w:rFonts w:ascii="ＭＳ 明朝" w:hAnsi="ＭＳ 明朝" w:hint="eastAsia"/>
        </w:rPr>
        <w:t>令和　３</w:t>
      </w:r>
      <w:r w:rsidR="00530E1F">
        <w:rPr>
          <w:rFonts w:ascii="ＭＳ 明朝" w:hAnsi="ＭＳ 明朝" w:hint="eastAsia"/>
        </w:rPr>
        <w:t>年</w:t>
      </w:r>
      <w:r w:rsidRPr="00E96221">
        <w:rPr>
          <w:rFonts w:ascii="ＭＳ 明朝" w:hAnsi="ＭＳ 明朝" w:hint="eastAsia"/>
        </w:rPr>
        <w:t xml:space="preserve">　　　　月　　　　日</w:t>
      </w:r>
    </w:p>
    <w:p w14:paraId="60DF8974" w14:textId="77777777" w:rsidR="00C41BEB" w:rsidRPr="00E96221" w:rsidRDefault="00C41BEB">
      <w:pPr>
        <w:pStyle w:val="a3"/>
        <w:rPr>
          <w:spacing w:val="0"/>
        </w:rPr>
      </w:pPr>
    </w:p>
    <w:p w14:paraId="7AA90699" w14:textId="77777777" w:rsidR="00C41BEB" w:rsidRPr="00E96221" w:rsidRDefault="00C41BEB">
      <w:pPr>
        <w:pStyle w:val="a3"/>
        <w:rPr>
          <w:rFonts w:ascii="ＭＳ 明朝" w:hAnsi="ＭＳ 明朝"/>
          <w:u w:val="single" w:color="000000"/>
        </w:rPr>
      </w:pPr>
      <w:r w:rsidRPr="00E96221">
        <w:rPr>
          <w:rFonts w:ascii="ＭＳ 明朝" w:hAnsi="ＭＳ 明朝" w:hint="eastAsia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　　　印　</w:t>
      </w:r>
    </w:p>
    <w:p w14:paraId="416F0528" w14:textId="77777777" w:rsidR="006565B3" w:rsidRPr="00E96221" w:rsidRDefault="006565B3">
      <w:pPr>
        <w:pStyle w:val="a3"/>
        <w:rPr>
          <w:rFonts w:ascii="ＭＳ 明朝" w:hAnsi="ＭＳ 明朝"/>
          <w:u w:val="single" w:color="000000"/>
        </w:rPr>
      </w:pPr>
    </w:p>
    <w:p w14:paraId="5B25A6D2" w14:textId="77777777" w:rsidR="006565B3" w:rsidRPr="00E96221" w:rsidRDefault="006565B3">
      <w:pPr>
        <w:pStyle w:val="a3"/>
        <w:rPr>
          <w:rFonts w:ascii="ＭＳ 明朝" w:hAnsi="ＭＳ 明朝"/>
        </w:rPr>
      </w:pPr>
      <w:r w:rsidRPr="00E96221">
        <w:rPr>
          <w:rFonts w:ascii="ＭＳ 明朝" w:hAnsi="ＭＳ 明朝" w:hint="eastAsia"/>
        </w:rPr>
        <w:t xml:space="preserve">　上記の者は（　　　　　　　）郡市町の代表として、剣道競技に出場することを認めます。</w:t>
      </w:r>
    </w:p>
    <w:p w14:paraId="4E7DB795" w14:textId="77777777" w:rsidR="006565B3" w:rsidRPr="00E96221" w:rsidRDefault="006565B3">
      <w:pPr>
        <w:pStyle w:val="a3"/>
        <w:rPr>
          <w:rFonts w:ascii="ＭＳ 明朝" w:hAnsi="ＭＳ 明朝"/>
          <w:u w:val="single" w:color="000000"/>
        </w:rPr>
      </w:pPr>
    </w:p>
    <w:p w14:paraId="47F89B2E" w14:textId="77777777" w:rsidR="00D8593B" w:rsidRPr="00E96221" w:rsidRDefault="006565B3" w:rsidP="006565B3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　（　　　　　　　）郡市町中体連会長　　　　　　　　　　　　　　　　　印　</w:t>
      </w:r>
    </w:p>
    <w:p w14:paraId="27661B90" w14:textId="77777777" w:rsidR="00D90462" w:rsidRPr="00E96221" w:rsidRDefault="00D90462" w:rsidP="00D56855">
      <w:pPr>
        <w:pStyle w:val="a3"/>
        <w:jc w:val="center"/>
        <w:rPr>
          <w:rFonts w:ascii="ＭＳ 明朝" w:hAnsi="ＭＳ 明朝"/>
          <w:b/>
          <w:bCs/>
          <w:sz w:val="24"/>
          <w:szCs w:val="24"/>
        </w:rPr>
      </w:pPr>
    </w:p>
    <w:p w14:paraId="133C33B7" w14:textId="77777777" w:rsidR="00C41BEB" w:rsidRPr="00E96221" w:rsidRDefault="0089398F" w:rsidP="00D56855">
      <w:pPr>
        <w:pStyle w:val="a3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lastRenderedPageBreak/>
        <w:t>令和３</w:t>
      </w:r>
      <w:r w:rsidR="00530E1F">
        <w:rPr>
          <w:rFonts w:ascii="ＭＳ 明朝" w:hAnsi="ＭＳ 明朝" w:hint="eastAsia"/>
          <w:b/>
          <w:bCs/>
          <w:sz w:val="24"/>
          <w:szCs w:val="24"/>
        </w:rPr>
        <w:t>年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度長崎県中学校</w:t>
      </w:r>
      <w:r w:rsidR="00D56855" w:rsidRPr="00E96221">
        <w:rPr>
          <w:rFonts w:ascii="ＭＳ 明朝" w:hAnsi="ＭＳ 明朝" w:hint="eastAsia"/>
          <w:b/>
          <w:bCs/>
          <w:sz w:val="24"/>
          <w:szCs w:val="24"/>
        </w:rPr>
        <w:t>総合体育大会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剣道競技参加申込書（女子用：朱書き）</w:t>
      </w:r>
    </w:p>
    <w:p w14:paraId="0798A323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744"/>
        <w:gridCol w:w="3744"/>
      </w:tblGrid>
      <w:tr w:rsidR="00E96221" w:rsidRPr="00E96221" w14:paraId="2E52EC0C" w14:textId="77777777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B73D46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1B66BD0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585C076D" w14:textId="77777777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E3647E6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学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校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1D98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5891E4B" w14:textId="77777777" w:rsidR="00C41BEB" w:rsidRPr="00530E1F" w:rsidRDefault="00C41BEB">
            <w:pPr>
              <w:pStyle w:val="a3"/>
              <w:spacing w:before="189"/>
              <w:rPr>
                <w:rFonts w:asciiTheme="minorEastAsia" w:eastAsiaTheme="minorEastAsia" w:hAnsiTheme="minorEastAsia"/>
                <w:spacing w:val="0"/>
              </w:rPr>
            </w:pPr>
            <w:r w:rsidRPr="00530E1F">
              <w:rPr>
                <w:rFonts w:asciiTheme="minorEastAsia" w:eastAsiaTheme="minorEastAsia" w:hAnsiTheme="minorEastAsia" w:cs="Times New Roman"/>
                <w:spacing w:val="0"/>
              </w:rPr>
              <w:t xml:space="preserve"> </w:t>
            </w:r>
            <w:r w:rsidRPr="00530E1F">
              <w:rPr>
                <w:rFonts w:asciiTheme="minorEastAsia" w:eastAsiaTheme="minorEastAsia" w:hAnsiTheme="minorEastAsia" w:cs="Times New Roman"/>
              </w:rPr>
              <w:t>TEL</w:t>
            </w:r>
            <w:r w:rsidRPr="00530E1F">
              <w:rPr>
                <w:rFonts w:asciiTheme="minorEastAsia" w:eastAsiaTheme="minorEastAsia" w:hAnsiTheme="minorEastAsia" w:hint="eastAsia"/>
              </w:rPr>
              <w:t xml:space="preserve">　　　　　－　　　－</w:t>
            </w:r>
          </w:p>
        </w:tc>
      </w:tr>
      <w:tr w:rsidR="00E96221" w:rsidRPr="00E96221" w14:paraId="16B5E095" w14:textId="77777777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D95B4D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監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督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960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F79903" w14:textId="77777777" w:rsidR="00C41BEB" w:rsidRPr="00530E1F" w:rsidRDefault="00C41BEB">
            <w:pPr>
              <w:pStyle w:val="a3"/>
              <w:spacing w:before="189"/>
              <w:rPr>
                <w:rFonts w:asciiTheme="minorEastAsia" w:eastAsiaTheme="minorEastAsia" w:hAnsiTheme="minorEastAsia"/>
                <w:spacing w:val="0"/>
              </w:rPr>
            </w:pPr>
            <w:r w:rsidRPr="00530E1F">
              <w:rPr>
                <w:rFonts w:asciiTheme="minorEastAsia" w:eastAsiaTheme="minorEastAsia" w:hAnsiTheme="minorEastAsia" w:cs="Times New Roman"/>
                <w:spacing w:val="0"/>
              </w:rPr>
              <w:t xml:space="preserve"> </w:t>
            </w:r>
            <w:r w:rsidRPr="00530E1F">
              <w:rPr>
                <w:rFonts w:asciiTheme="minorEastAsia" w:eastAsiaTheme="minorEastAsia" w:hAnsiTheme="minorEastAsia" w:cs="Times New Roman"/>
              </w:rPr>
              <w:t>TEL</w:t>
            </w:r>
            <w:r w:rsidRPr="00530E1F">
              <w:rPr>
                <w:rFonts w:asciiTheme="minorEastAsia" w:eastAsiaTheme="minorEastAsia" w:hAnsiTheme="minorEastAsia" w:hint="eastAsia"/>
              </w:rPr>
              <w:t xml:space="preserve">　　　　　－　　　－</w:t>
            </w:r>
          </w:p>
        </w:tc>
      </w:tr>
      <w:tr w:rsidR="00C41BEB" w:rsidRPr="00E96221" w14:paraId="0408F19A" w14:textId="77777777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A757B76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80E34B5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66295F5C" w14:textId="77777777" w:rsidR="00C41BEB" w:rsidRPr="00E96221" w:rsidRDefault="00C41BEB">
      <w:pPr>
        <w:pStyle w:val="a3"/>
        <w:rPr>
          <w:spacing w:val="0"/>
        </w:rPr>
      </w:pPr>
    </w:p>
    <w:p w14:paraId="5C3C3206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0C57F5B6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E96221" w:rsidRPr="00E96221" w14:paraId="4D520D0A" w14:textId="77777777" w:rsidTr="00D90462">
        <w:trPr>
          <w:trHeight w:val="529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79FF5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44482BE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3589554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8659D58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学年（数字）</w:t>
            </w:r>
          </w:p>
        </w:tc>
      </w:tr>
      <w:tr w:rsidR="00E96221" w:rsidRPr="00E96221" w14:paraId="491742D8" w14:textId="77777777" w:rsidTr="00D90462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CB0AD4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先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B4AD3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23208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E62B47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5B3E9F01" w14:textId="77777777" w:rsidTr="00D90462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6C42A5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次　　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5762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38C12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B13B58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73A84C9A" w14:textId="77777777" w:rsidTr="00D90462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66E2FA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中　　堅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1E3CBA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0C9658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6F08197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0911CF0D" w14:textId="77777777" w:rsidTr="00D90462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8FAC7B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副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899F7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763C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DCD630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6EA78F87" w14:textId="77777777" w:rsidTr="00D90462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40D083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大　　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8BDA33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3EC19A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295FA14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0B2FA3D7" w14:textId="77777777" w:rsidTr="00D90462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3A2C13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補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員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B99C76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B4204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B4618BB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 w:rsidRPr="00E96221" w14:paraId="22C4F340" w14:textId="77777777" w:rsidTr="00D90462">
        <w:trPr>
          <w:trHeight w:val="52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AD23C8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補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員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6427DBC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FDE531D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F2753C0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78B49385" w14:textId="77777777" w:rsidR="00C41BEB" w:rsidRPr="00E96221" w:rsidRDefault="00C41BEB">
      <w:pPr>
        <w:pStyle w:val="a3"/>
        <w:rPr>
          <w:spacing w:val="0"/>
        </w:rPr>
      </w:pPr>
    </w:p>
    <w:p w14:paraId="428C5B23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  <w:spacing w:val="-2"/>
          <w:w w:val="200"/>
        </w:rPr>
        <w:t>個人戦（郡市町順位に応じた欄に記入すること）</w:t>
      </w:r>
    </w:p>
    <w:p w14:paraId="1D913771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E96221" w:rsidRPr="00E96221" w14:paraId="3AFD43A2" w14:textId="77777777" w:rsidTr="00D90462">
        <w:trPr>
          <w:trHeight w:val="489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08A8D7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郡市町順位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2422230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E265C5C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0B215DB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学年（数字）</w:t>
            </w:r>
          </w:p>
        </w:tc>
      </w:tr>
      <w:tr w:rsidR="00E96221" w:rsidRPr="00E96221" w14:paraId="3A8E0362" w14:textId="77777777" w:rsidTr="00D90462">
        <w:trPr>
          <w:trHeight w:val="48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1865DC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１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0871C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00C1D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1A49CC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60C59C79" w14:textId="77777777" w:rsidTr="00D90462">
        <w:trPr>
          <w:trHeight w:val="48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248C35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２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3C3A5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15441D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E30F0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41D9A161" w14:textId="77777777" w:rsidTr="00D90462">
        <w:trPr>
          <w:trHeight w:val="48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10A89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３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21AD5C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474D7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30354D0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 w:rsidRPr="00E96221" w14:paraId="1F7D866D" w14:textId="77777777" w:rsidTr="00D90462">
        <w:trPr>
          <w:trHeight w:val="489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10DCB4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４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2EFD6C3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60EA37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AA322D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2D9ACD07" w14:textId="77777777" w:rsidR="00D90462" w:rsidRPr="00E96221" w:rsidRDefault="00D90462" w:rsidP="00D90462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kern w:val="0"/>
          <w:sz w:val="22"/>
        </w:rPr>
      </w:pPr>
    </w:p>
    <w:p w14:paraId="26B85FAF" w14:textId="77777777" w:rsidR="00E96221" w:rsidRPr="00E96221" w:rsidRDefault="00E96221" w:rsidP="00E96221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kern w:val="0"/>
          <w:sz w:val="22"/>
        </w:rPr>
      </w:pPr>
    </w:p>
    <w:p w14:paraId="0A3B83C2" w14:textId="77777777" w:rsidR="00E96221" w:rsidRPr="00E96221" w:rsidRDefault="00E96221" w:rsidP="00E9622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14:paraId="283A7262" w14:textId="77777777" w:rsidR="00C41BEB" w:rsidRPr="00E96221" w:rsidRDefault="00C41BEB">
      <w:pPr>
        <w:pStyle w:val="a3"/>
        <w:rPr>
          <w:spacing w:val="0"/>
        </w:rPr>
      </w:pPr>
    </w:p>
    <w:p w14:paraId="6542E953" w14:textId="77777777" w:rsidR="00C41BEB" w:rsidRPr="00E96221" w:rsidRDefault="00C41BEB">
      <w:pPr>
        <w:pStyle w:val="a3"/>
        <w:rPr>
          <w:rFonts w:ascii="ＭＳ 明朝" w:hAnsi="ＭＳ 明朝"/>
        </w:rPr>
      </w:pPr>
      <w:r w:rsidRPr="00E96221">
        <w:rPr>
          <w:rFonts w:ascii="ＭＳ 明朝" w:hAnsi="ＭＳ 明朝" w:hint="eastAsia"/>
        </w:rPr>
        <w:t xml:space="preserve">　上記のとおり申し込みます。</w:t>
      </w:r>
    </w:p>
    <w:p w14:paraId="52FDF92E" w14:textId="77777777" w:rsidR="00D90462" w:rsidRPr="00E96221" w:rsidRDefault="00D90462">
      <w:pPr>
        <w:pStyle w:val="a3"/>
        <w:rPr>
          <w:spacing w:val="0"/>
        </w:rPr>
      </w:pPr>
    </w:p>
    <w:p w14:paraId="744D465B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="0089398F">
        <w:rPr>
          <w:rFonts w:ascii="ＭＳ 明朝" w:hAnsi="ＭＳ 明朝" w:hint="eastAsia"/>
        </w:rPr>
        <w:t>令和　３</w:t>
      </w:r>
      <w:r w:rsidR="00530E1F">
        <w:rPr>
          <w:rFonts w:ascii="ＭＳ 明朝" w:hAnsi="ＭＳ 明朝" w:hint="eastAsia"/>
        </w:rPr>
        <w:t>年</w:t>
      </w:r>
      <w:r w:rsidRPr="00E96221">
        <w:rPr>
          <w:rFonts w:ascii="ＭＳ 明朝" w:hAnsi="ＭＳ 明朝" w:hint="eastAsia"/>
        </w:rPr>
        <w:t xml:space="preserve">　　　　月　　　　日</w:t>
      </w:r>
    </w:p>
    <w:p w14:paraId="5390F96F" w14:textId="77777777" w:rsidR="00C41BEB" w:rsidRPr="00E96221" w:rsidRDefault="00C41BEB">
      <w:pPr>
        <w:pStyle w:val="a3"/>
        <w:rPr>
          <w:spacing w:val="0"/>
        </w:rPr>
      </w:pPr>
    </w:p>
    <w:p w14:paraId="7BBDF235" w14:textId="77777777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　　　印　</w:t>
      </w:r>
    </w:p>
    <w:p w14:paraId="4101E81F" w14:textId="77777777" w:rsidR="00C41BEB" w:rsidRPr="00E96221" w:rsidRDefault="00C41BEB">
      <w:pPr>
        <w:pStyle w:val="a3"/>
        <w:rPr>
          <w:spacing w:val="0"/>
        </w:rPr>
      </w:pPr>
    </w:p>
    <w:p w14:paraId="0132B353" w14:textId="77777777" w:rsidR="006565B3" w:rsidRPr="00E96221" w:rsidRDefault="006565B3" w:rsidP="006565B3">
      <w:pPr>
        <w:pStyle w:val="a3"/>
        <w:rPr>
          <w:rFonts w:ascii="ＭＳ 明朝" w:hAnsi="ＭＳ 明朝"/>
        </w:rPr>
      </w:pPr>
      <w:r w:rsidRPr="00E96221">
        <w:rPr>
          <w:rFonts w:ascii="ＭＳ 明朝" w:hAnsi="ＭＳ 明朝" w:hint="eastAsia"/>
        </w:rPr>
        <w:t xml:space="preserve">　上記の者は（　　　　　　　）郡市町の代表として、剣道競技に出場することを認めます。</w:t>
      </w:r>
    </w:p>
    <w:p w14:paraId="11162443" w14:textId="77777777" w:rsidR="006565B3" w:rsidRPr="00E96221" w:rsidRDefault="006565B3" w:rsidP="006565B3">
      <w:pPr>
        <w:pStyle w:val="a3"/>
        <w:rPr>
          <w:rFonts w:ascii="ＭＳ 明朝" w:hAnsi="ＭＳ 明朝"/>
          <w:u w:val="single" w:color="000000"/>
        </w:rPr>
      </w:pPr>
    </w:p>
    <w:p w14:paraId="1979DF28" w14:textId="77777777" w:rsidR="006565B3" w:rsidRPr="00E96221" w:rsidRDefault="006565B3" w:rsidP="006565B3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　（　　　　　　　）郡市町中体連会長　　　　　　　　　　　　　　　　　印　</w:t>
      </w:r>
    </w:p>
    <w:p w14:paraId="7372C514" w14:textId="77777777" w:rsidR="00D90462" w:rsidRPr="00E96221" w:rsidRDefault="00D90462">
      <w:pPr>
        <w:pStyle w:val="a3"/>
        <w:rPr>
          <w:spacing w:val="0"/>
          <w:sz w:val="24"/>
          <w:szCs w:val="24"/>
        </w:rPr>
      </w:pPr>
    </w:p>
    <w:sectPr w:rsidR="00D90462" w:rsidRPr="00E96221" w:rsidSect="00D90462">
      <w:pgSz w:w="11906" w:h="16838"/>
      <w:pgMar w:top="737" w:right="1191" w:bottom="68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7AD21" w14:textId="77777777" w:rsidR="00C30846" w:rsidRDefault="00C30846" w:rsidP="00D8593B">
      <w:r>
        <w:separator/>
      </w:r>
    </w:p>
  </w:endnote>
  <w:endnote w:type="continuationSeparator" w:id="0">
    <w:p w14:paraId="1A067EB8" w14:textId="77777777" w:rsidR="00C30846" w:rsidRDefault="00C30846" w:rsidP="00D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9C7CF" w14:textId="77777777" w:rsidR="00C30846" w:rsidRDefault="00C30846" w:rsidP="00D8593B">
      <w:r>
        <w:separator/>
      </w:r>
    </w:p>
  </w:footnote>
  <w:footnote w:type="continuationSeparator" w:id="0">
    <w:p w14:paraId="08AEB259" w14:textId="77777777" w:rsidR="00C30846" w:rsidRDefault="00C30846" w:rsidP="00D8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EB"/>
    <w:rsid w:val="003179C8"/>
    <w:rsid w:val="00530E1F"/>
    <w:rsid w:val="00543528"/>
    <w:rsid w:val="00582A4E"/>
    <w:rsid w:val="006565B3"/>
    <w:rsid w:val="007634A4"/>
    <w:rsid w:val="008669AA"/>
    <w:rsid w:val="00876B3A"/>
    <w:rsid w:val="00893088"/>
    <w:rsid w:val="0089398F"/>
    <w:rsid w:val="00900252"/>
    <w:rsid w:val="00906F97"/>
    <w:rsid w:val="009322D2"/>
    <w:rsid w:val="00951FB9"/>
    <w:rsid w:val="009C1B25"/>
    <w:rsid w:val="00C30846"/>
    <w:rsid w:val="00C35BFF"/>
    <w:rsid w:val="00C41BEB"/>
    <w:rsid w:val="00D13898"/>
    <w:rsid w:val="00D56855"/>
    <w:rsid w:val="00D82BDF"/>
    <w:rsid w:val="00D8593B"/>
    <w:rsid w:val="00D90462"/>
    <w:rsid w:val="00DC27C5"/>
    <w:rsid w:val="00E556DB"/>
    <w:rsid w:val="00E96221"/>
    <w:rsid w:val="00F57F1A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6E1976"/>
  <w15:docId w15:val="{F99F54D7-A6E9-49B2-83C3-F6E8069A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FB9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593B"/>
  </w:style>
  <w:style w:type="paragraph" w:styleId="a6">
    <w:name w:val="footer"/>
    <w:basedOn w:val="a"/>
    <w:link w:val="a7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377;&#26126;&#20013;\Desktop\&#30476;&#26032;&#20154;&#22823;&#20250;&#35201;&#38917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8EA2-F83F-4935-9CED-786880EC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有明中</dc:creator>
  <cp:lastModifiedBy>大輔 濱崎</cp:lastModifiedBy>
  <cp:revision>2</cp:revision>
  <cp:lastPrinted>2016-09-26T04:02:00Z</cp:lastPrinted>
  <dcterms:created xsi:type="dcterms:W3CDTF">2021-04-24T03:39:00Z</dcterms:created>
  <dcterms:modified xsi:type="dcterms:W3CDTF">2021-04-24T03:39:00Z</dcterms:modified>
</cp:coreProperties>
</file>